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71" w:rsidRDefault="00344C71" w:rsidP="00344C71">
      <w:pPr>
        <w:jc w:val="right"/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</w:rPr>
        <w:t>Таблица 1</w:t>
      </w:r>
    </w:p>
    <w:p w:rsidR="00344C71" w:rsidRDefault="00344C71">
      <w:pPr>
        <w:jc w:val="center"/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344C71" w:rsidRDefault="00344C71">
      <w:pPr>
        <w:jc w:val="center"/>
        <w:rPr>
          <w:noProof/>
          <w:sz w:val="24"/>
        </w:rPr>
      </w:pPr>
    </w:p>
    <w:p w:rsidR="00BB2AB7" w:rsidRDefault="0083393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B2AB7" w:rsidRDefault="0083393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B2AB7" w:rsidRDefault="0083393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30.09.2019</w:t>
      </w:r>
    </w:p>
    <w:p w:rsidR="00BB2AB7" w:rsidRDefault="00BB2AB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992"/>
        <w:gridCol w:w="992"/>
      </w:tblGrid>
      <w:tr w:rsidR="00D441E8" w:rsidTr="00564838">
        <w:trPr>
          <w:cantSplit/>
          <w:trHeight w:val="828"/>
        </w:trPr>
        <w:tc>
          <w:tcPr>
            <w:tcW w:w="7088" w:type="dxa"/>
          </w:tcPr>
          <w:p w:rsidR="00D441E8" w:rsidRDefault="00D441E8">
            <w:pPr>
              <w:jc w:val="center"/>
              <w:rPr>
                <w:noProof/>
                <w:sz w:val="18"/>
                <w:lang w:val="en-US"/>
              </w:rPr>
            </w:pPr>
          </w:p>
          <w:p w:rsidR="00D441E8" w:rsidRDefault="00D441E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992" w:type="dxa"/>
            <w:vAlign w:val="center"/>
          </w:tcPr>
          <w:p w:rsidR="00D441E8" w:rsidRDefault="00D441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992" w:type="dxa"/>
          </w:tcPr>
          <w:p w:rsidR="006D7EC9" w:rsidRDefault="006D7EC9" w:rsidP="006D7EC9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013080">
              <w:rPr>
                <w:i/>
                <w:noProof/>
                <w:sz w:val="16"/>
                <w:szCs w:val="16"/>
              </w:rPr>
              <w:t xml:space="preserve">В </w:t>
            </w:r>
            <w:r>
              <w:rPr>
                <w:i/>
                <w:noProof/>
                <w:sz w:val="16"/>
                <w:szCs w:val="16"/>
              </w:rPr>
              <w:t>процентах к общечу числу поступивших</w:t>
            </w:r>
          </w:p>
          <w:p w:rsidR="00D441E8" w:rsidRDefault="006D7EC9" w:rsidP="006D7EC9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6"/>
                <w:szCs w:val="16"/>
              </w:rPr>
              <w:t>обращений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D441E8" w:rsidRDefault="00D441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</w:tcPr>
          <w:p w:rsidR="00D441E8" w:rsidRDefault="00C328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</w:tcPr>
          <w:p w:rsidR="00D441E8" w:rsidRDefault="003A06BC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</w:tcPr>
          <w:p w:rsidR="00D441E8" w:rsidRDefault="003A06BC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</w:tcPr>
          <w:p w:rsidR="00D441E8" w:rsidRDefault="003A06BC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D441E8" w:rsidRDefault="000E4330" w:rsidP="00085C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085C75">
              <w:rPr>
                <w:noProof/>
                <w:sz w:val="18"/>
              </w:rPr>
              <w:t>1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</w:tcPr>
          <w:p w:rsidR="00D441E8" w:rsidRDefault="003A06BC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</w:tcPr>
          <w:p w:rsidR="00D441E8" w:rsidRDefault="003A06BC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992" w:type="dxa"/>
          </w:tcPr>
          <w:p w:rsidR="00D441E8" w:rsidRDefault="003A06BC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1.8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D441E8" w:rsidRDefault="003A06BC" w:rsidP="00085C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085C75">
              <w:rPr>
                <w:noProof/>
                <w:sz w:val="18"/>
              </w:rPr>
              <w:t>1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992" w:type="dxa"/>
          </w:tcPr>
          <w:p w:rsidR="00D441E8" w:rsidRDefault="003A06BC" w:rsidP="00EE1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</w:t>
            </w:r>
            <w:r w:rsidR="00EE151F">
              <w:rPr>
                <w:noProof/>
                <w:sz w:val="18"/>
              </w:rPr>
              <w:t>4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</w:tcPr>
          <w:p w:rsidR="00D441E8" w:rsidRDefault="003A06BC" w:rsidP="00EE1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EE151F">
              <w:rPr>
                <w:noProof/>
                <w:sz w:val="18"/>
              </w:rPr>
              <w:t>7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D441E8" w:rsidRDefault="003A06BC" w:rsidP="009358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9358DA">
              <w:rPr>
                <w:noProof/>
                <w:sz w:val="18"/>
              </w:rPr>
              <w:t>1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D441E8" w:rsidRDefault="003A06BC" w:rsidP="009358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9358DA">
              <w:rPr>
                <w:noProof/>
                <w:sz w:val="18"/>
              </w:rPr>
              <w:t>1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</w:tcPr>
          <w:p w:rsidR="00D441E8" w:rsidRDefault="003A06BC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992" w:type="dxa"/>
          </w:tcPr>
          <w:p w:rsidR="00D441E8" w:rsidRDefault="003A06BC" w:rsidP="009440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</w:t>
            </w:r>
            <w:r w:rsidR="00D06032">
              <w:rPr>
                <w:noProof/>
                <w:sz w:val="18"/>
              </w:rPr>
              <w:t>6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</w:tcPr>
          <w:p w:rsidR="00D441E8" w:rsidRDefault="003A06BC" w:rsidP="00137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</w:t>
            </w:r>
            <w:r w:rsidR="00137C4D">
              <w:rPr>
                <w:noProof/>
                <w:sz w:val="18"/>
              </w:rPr>
              <w:t>5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992" w:type="dxa"/>
          </w:tcPr>
          <w:p w:rsidR="00D441E8" w:rsidRDefault="003A06BC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992" w:type="dxa"/>
          </w:tcPr>
          <w:p w:rsidR="00D441E8" w:rsidRDefault="00C328A2" w:rsidP="00137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</w:t>
            </w:r>
            <w:r w:rsidR="00137C4D">
              <w:rPr>
                <w:noProof/>
                <w:sz w:val="18"/>
              </w:rPr>
              <w:t>5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6,9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3,1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9,2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8,8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992" w:type="dxa"/>
          </w:tcPr>
          <w:p w:rsidR="00D441E8" w:rsidRDefault="00CA5B0C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992" w:type="dxa"/>
          </w:tcPr>
          <w:p w:rsidR="00D441E8" w:rsidRDefault="001217E5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4,4</w:t>
            </w:r>
            <w:bookmarkStart w:id="0" w:name="_GoBack"/>
            <w:bookmarkEnd w:id="0"/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  <w:tc>
          <w:tcPr>
            <w:tcW w:w="992" w:type="dxa"/>
          </w:tcPr>
          <w:p w:rsidR="00D441E8" w:rsidRDefault="00C328A2" w:rsidP="001217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15,</w:t>
            </w:r>
            <w:r w:rsidR="001217E5">
              <w:rPr>
                <w:noProof/>
                <w:sz w:val="18"/>
              </w:rPr>
              <w:t>6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</w:tcPr>
          <w:p w:rsidR="00D441E8" w:rsidRDefault="00C328A2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  <w:tc>
          <w:tcPr>
            <w:tcW w:w="992" w:type="dxa"/>
          </w:tcPr>
          <w:p w:rsidR="00D441E8" w:rsidRDefault="000E4330" w:rsidP="007252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992" w:type="dxa"/>
          </w:tcPr>
          <w:p w:rsidR="00D441E8" w:rsidRDefault="00D441E8" w:rsidP="0072525A">
            <w:pPr>
              <w:jc w:val="center"/>
              <w:rPr>
                <w:noProof/>
                <w:sz w:val="18"/>
              </w:rPr>
            </w:pPr>
          </w:p>
        </w:tc>
      </w:tr>
      <w:tr w:rsidR="00D441E8" w:rsidTr="00052763">
        <w:trPr>
          <w:cantSplit/>
        </w:trPr>
        <w:tc>
          <w:tcPr>
            <w:tcW w:w="7088" w:type="dxa"/>
          </w:tcPr>
          <w:p w:rsidR="00D441E8" w:rsidRDefault="00D44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992" w:type="dxa"/>
          </w:tcPr>
          <w:p w:rsidR="00D441E8" w:rsidRDefault="00D441E8" w:rsidP="00CA5B0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  <w:r w:rsidR="00CA5B0C">
              <w:rPr>
                <w:noProof/>
                <w:sz w:val="18"/>
              </w:rPr>
              <w:t>8</w:t>
            </w:r>
          </w:p>
        </w:tc>
        <w:tc>
          <w:tcPr>
            <w:tcW w:w="992" w:type="dxa"/>
          </w:tcPr>
          <w:p w:rsidR="00D441E8" w:rsidRDefault="002E33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BB2AB7" w:rsidRDefault="00BB2AB7">
      <w:pPr>
        <w:rPr>
          <w:noProof/>
        </w:rPr>
      </w:pPr>
    </w:p>
    <w:p w:rsidR="00BB2AB7" w:rsidRDefault="00BB2AB7">
      <w:pPr>
        <w:rPr>
          <w:noProof/>
        </w:rPr>
      </w:pPr>
    </w:p>
    <w:p w:rsidR="00BB2AB7" w:rsidRDefault="00BB2AB7">
      <w:pPr>
        <w:rPr>
          <w:noProof/>
        </w:rPr>
      </w:pPr>
    </w:p>
    <w:p w:rsidR="0083393E" w:rsidRDefault="0083393E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 w:rsidR="00344C71">
        <w:rPr>
          <w:noProof/>
          <w:sz w:val="24"/>
        </w:rPr>
        <w:t xml:space="preserve">              </w:t>
      </w:r>
      <w:r>
        <w:rPr>
          <w:noProof/>
          <w:sz w:val="24"/>
        </w:rPr>
        <w:tab/>
        <w:t>Мартынюк Г.П.</w:t>
      </w:r>
    </w:p>
    <w:sectPr w:rsidR="0083393E" w:rsidSect="00344C71">
      <w:pgSz w:w="11907" w:h="16840" w:code="9"/>
      <w:pgMar w:top="397" w:right="1168" w:bottom="62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3E"/>
    <w:rsid w:val="00026F67"/>
    <w:rsid w:val="00085C75"/>
    <w:rsid w:val="000E4330"/>
    <w:rsid w:val="001217E5"/>
    <w:rsid w:val="00137C4D"/>
    <w:rsid w:val="002E336E"/>
    <w:rsid w:val="00342A24"/>
    <w:rsid w:val="00344C71"/>
    <w:rsid w:val="003A06BC"/>
    <w:rsid w:val="006D7EC9"/>
    <w:rsid w:val="0072525A"/>
    <w:rsid w:val="0083393E"/>
    <w:rsid w:val="009358DA"/>
    <w:rsid w:val="009440CC"/>
    <w:rsid w:val="00BB2AB7"/>
    <w:rsid w:val="00C328A2"/>
    <w:rsid w:val="00CA5B0C"/>
    <w:rsid w:val="00D06032"/>
    <w:rsid w:val="00D441E8"/>
    <w:rsid w:val="00E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165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17</TotalTime>
  <Pages>1</Pages>
  <Words>381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Мартынюк Галина Петровна</dc:creator>
  <cp:lastModifiedBy>Мартынюк Галина Петровна</cp:lastModifiedBy>
  <cp:revision>10</cp:revision>
  <cp:lastPrinted>2019-10-01T14:02:00Z</cp:lastPrinted>
  <dcterms:created xsi:type="dcterms:W3CDTF">2019-10-01T09:51:00Z</dcterms:created>
  <dcterms:modified xsi:type="dcterms:W3CDTF">2019-10-03T06:37:00Z</dcterms:modified>
</cp:coreProperties>
</file>